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12" w:rsidRPr="00573D9F" w:rsidRDefault="00D37012" w:rsidP="00573D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573D9F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D37012" w:rsidRPr="00573D9F" w:rsidRDefault="00D37012" w:rsidP="00573D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573D9F">
        <w:rPr>
          <w:rFonts w:ascii="Times New Roman" w:hAnsi="Times New Roman"/>
          <w:sz w:val="28"/>
          <w:szCs w:val="28"/>
          <w:lang w:eastAsia="ru-RU"/>
        </w:rPr>
        <w:t>Решением Президиума</w:t>
      </w:r>
    </w:p>
    <w:p w:rsidR="00D37012" w:rsidRPr="00573D9F" w:rsidRDefault="00D37012" w:rsidP="00573D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573D9F">
        <w:rPr>
          <w:rFonts w:ascii="Times New Roman" w:hAnsi="Times New Roman"/>
          <w:sz w:val="28"/>
          <w:szCs w:val="28"/>
          <w:lang w:eastAsia="ru-RU"/>
        </w:rPr>
        <w:t>Федерации рыболовного</w:t>
      </w:r>
    </w:p>
    <w:p w:rsidR="00D37012" w:rsidRDefault="00D37012" w:rsidP="00573D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573D9F">
        <w:rPr>
          <w:rFonts w:ascii="Times New Roman" w:hAnsi="Times New Roman"/>
          <w:sz w:val="28"/>
          <w:szCs w:val="28"/>
          <w:lang w:eastAsia="ru-RU"/>
        </w:rPr>
        <w:t xml:space="preserve">спорта России </w:t>
      </w:r>
    </w:p>
    <w:p w:rsidR="00D37012" w:rsidRPr="00573D9F" w:rsidRDefault="00D37012" w:rsidP="00573D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№ 3 от 20.12.2017</w:t>
      </w:r>
    </w:p>
    <w:p w:rsidR="00D37012" w:rsidRPr="00573D9F" w:rsidRDefault="00D37012" w:rsidP="00573D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012" w:rsidRDefault="00D37012" w:rsidP="00573D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573D9F">
        <w:rPr>
          <w:rFonts w:ascii="Times New Roman" w:hAnsi="Times New Roman"/>
          <w:sz w:val="28"/>
          <w:szCs w:val="28"/>
          <w:lang w:eastAsia="ru-RU"/>
        </w:rPr>
        <w:t>Президент</w:t>
      </w:r>
    </w:p>
    <w:p w:rsidR="00D37012" w:rsidRPr="00573D9F" w:rsidRDefault="00D37012" w:rsidP="00573D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012" w:rsidRPr="00573D9F" w:rsidRDefault="00D37012" w:rsidP="00573D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012" w:rsidRPr="00573D9F" w:rsidRDefault="00D37012" w:rsidP="00573D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573D9F">
        <w:rPr>
          <w:rFonts w:ascii="Times New Roman" w:hAnsi="Times New Roman"/>
          <w:sz w:val="28"/>
          <w:szCs w:val="28"/>
          <w:lang w:eastAsia="ru-RU"/>
        </w:rPr>
        <w:t>_________________А.А. Крайний</w:t>
      </w:r>
    </w:p>
    <w:p w:rsidR="00D37012" w:rsidRDefault="00D37012" w:rsidP="00573D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7012" w:rsidRDefault="00D37012" w:rsidP="00573D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7012" w:rsidRDefault="00D37012" w:rsidP="00573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7012" w:rsidRPr="003E3EAC" w:rsidRDefault="00D37012" w:rsidP="00D3697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3EAC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bookmarkEnd w:id="0"/>
    <w:p w:rsidR="00D37012" w:rsidRDefault="00D37012" w:rsidP="00D36979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назначении старшего тренера по дисциплинам рыболовного спорта</w:t>
      </w:r>
    </w:p>
    <w:p w:rsidR="00D37012" w:rsidRDefault="00D37012" w:rsidP="00D36979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7012" w:rsidRPr="00D36979" w:rsidRDefault="00D37012" w:rsidP="00D36979">
      <w:pPr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6979">
        <w:rPr>
          <w:rFonts w:ascii="Times New Roman" w:hAnsi="Times New Roman"/>
          <w:b/>
          <w:sz w:val="28"/>
          <w:szCs w:val="28"/>
          <w:lang w:eastAsia="ru-RU"/>
        </w:rPr>
        <w:t>ОБЩИЕ ПОЛОЖЕНИЯ.</w:t>
      </w:r>
    </w:p>
    <w:p w:rsidR="00D37012" w:rsidRPr="00573D9F" w:rsidRDefault="00D37012" w:rsidP="00573D9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D9F">
        <w:rPr>
          <w:rFonts w:ascii="Times New Roman" w:hAnsi="Times New Roman"/>
          <w:sz w:val="28"/>
          <w:szCs w:val="28"/>
          <w:lang w:eastAsia="ru-RU"/>
        </w:rPr>
        <w:t>Старший тренер назначается из предложенных Экспертной группой по дисциплине рыболовного спорта или членами Президиума, кандидатов с опытом работы на международных соревнованиях не менее двух сезонов в сборной команде, на должностях второго тренера или третьего тренера (в тренерском штабе) или спортсмена, имеющего выдающиеся результаты или опыт выступления на международном уровне не менее 5-ти лет в течение 7-ми предыдущих.</w:t>
      </w:r>
    </w:p>
    <w:p w:rsidR="00D37012" w:rsidRPr="00573D9F" w:rsidRDefault="00D37012" w:rsidP="00573D9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D9F">
        <w:rPr>
          <w:rFonts w:ascii="Times New Roman" w:hAnsi="Times New Roman"/>
          <w:sz w:val="28"/>
          <w:szCs w:val="28"/>
          <w:lang w:eastAsia="ru-RU"/>
        </w:rPr>
        <w:t>При наличии двух и более кандидатов, кандидатуры тренеров оцениваются членами Экспертной группы по дисциплине рыболовного спорта используя специальные критерии, указанные в п. 2. Настоящего Положения, с использованием метода социальной психологии — попарное сравнение, основанное на суждениях компетентных лиц.</w:t>
      </w:r>
    </w:p>
    <w:p w:rsidR="00D37012" w:rsidRPr="00573D9F" w:rsidRDefault="00D37012" w:rsidP="00573D9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Решение экспертной группы, о выборе кандидатуры </w:t>
      </w:r>
      <w:r w:rsidRPr="00D36979">
        <w:rPr>
          <w:rFonts w:ascii="Times New Roman" w:hAnsi="Times New Roman"/>
          <w:sz w:val="28"/>
          <w:szCs w:val="28"/>
        </w:rPr>
        <w:t>с лучшими сравнительными показателями</w:t>
      </w:r>
      <w:r>
        <w:rPr>
          <w:rFonts w:ascii="Times New Roman" w:hAnsi="Times New Roman"/>
          <w:sz w:val="28"/>
          <w:szCs w:val="28"/>
        </w:rPr>
        <w:t xml:space="preserve"> оформляется протоколом и передается </w:t>
      </w:r>
      <w:r w:rsidRPr="00573D9F">
        <w:rPr>
          <w:rFonts w:ascii="Times New Roman" w:hAnsi="Times New Roman"/>
          <w:sz w:val="28"/>
          <w:szCs w:val="28"/>
        </w:rPr>
        <w:t xml:space="preserve">на утверждение в Президиум </w:t>
      </w:r>
      <w:r>
        <w:rPr>
          <w:rFonts w:ascii="Times New Roman" w:hAnsi="Times New Roman"/>
          <w:sz w:val="28"/>
          <w:szCs w:val="28"/>
        </w:rPr>
        <w:t xml:space="preserve">Федерации рыболовного спорта России (далее - </w:t>
      </w:r>
      <w:r w:rsidRPr="00573D9F">
        <w:rPr>
          <w:rFonts w:ascii="Times New Roman" w:hAnsi="Times New Roman"/>
          <w:sz w:val="28"/>
          <w:szCs w:val="28"/>
        </w:rPr>
        <w:t>ФРСР</w:t>
      </w:r>
      <w:r>
        <w:rPr>
          <w:rFonts w:ascii="Times New Roman" w:hAnsi="Times New Roman"/>
          <w:sz w:val="28"/>
          <w:szCs w:val="28"/>
        </w:rPr>
        <w:t>)</w:t>
      </w:r>
      <w:r w:rsidRPr="00573D9F">
        <w:rPr>
          <w:rFonts w:ascii="Times New Roman" w:hAnsi="Times New Roman"/>
          <w:sz w:val="28"/>
          <w:szCs w:val="28"/>
        </w:rPr>
        <w:t>.</w:t>
      </w:r>
    </w:p>
    <w:p w:rsidR="00D37012" w:rsidRPr="00573D9F" w:rsidRDefault="00D37012" w:rsidP="00573D9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D9F">
        <w:rPr>
          <w:rFonts w:ascii="Times New Roman" w:hAnsi="Times New Roman"/>
          <w:sz w:val="28"/>
          <w:szCs w:val="28"/>
        </w:rPr>
        <w:t>Старший тренер по дисциплине рыболовного спорта назначается решением Президиума ФРСР на срок не менее трёх лет при условии соблюдения основных положений контракта и успешного выступления сборной (п.2.5.4.)</w:t>
      </w:r>
    </w:p>
    <w:p w:rsidR="00D37012" w:rsidRPr="00573D9F" w:rsidRDefault="00D37012" w:rsidP="00573D9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D9F">
        <w:rPr>
          <w:rFonts w:ascii="Times New Roman" w:hAnsi="Times New Roman"/>
          <w:sz w:val="28"/>
          <w:szCs w:val="28"/>
        </w:rPr>
        <w:t>Успешность выступления сборной команды, должна выражаться в получении запланированных результатов на международных соревнованиях. Планирование таких результатов разрабатывается кандидатом на должность Старшего тренера, и утверждается Президиумом ФРСР.</w:t>
      </w:r>
    </w:p>
    <w:p w:rsidR="00D37012" w:rsidRDefault="00D37012" w:rsidP="00573D9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ОПРЕДЕЛЕНИЯ СТАРШИХ ТРЕНЕРОВ </w:t>
      </w:r>
    </w:p>
    <w:p w:rsidR="00D37012" w:rsidRPr="00573D9F" w:rsidRDefault="00D37012" w:rsidP="00573D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D9F">
        <w:rPr>
          <w:rFonts w:ascii="Times New Roman" w:hAnsi="Times New Roman"/>
          <w:sz w:val="28"/>
          <w:szCs w:val="28"/>
        </w:rPr>
        <w:t>Критерии выбора Старшего тренера сборной команды России по дисциплине рыболовного спорта.</w:t>
      </w:r>
    </w:p>
    <w:p w:rsidR="00D37012" w:rsidRPr="00573D9F" w:rsidRDefault="00D37012" w:rsidP="00573D9F">
      <w:pPr>
        <w:pStyle w:val="ListParagraph"/>
        <w:numPr>
          <w:ilvl w:val="1"/>
          <w:numId w:val="8"/>
        </w:numPr>
        <w:spacing w:after="0" w:line="240" w:lineRule="auto"/>
        <w:ind w:righ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D9F">
        <w:rPr>
          <w:rFonts w:ascii="Times New Roman" w:hAnsi="Times New Roman"/>
          <w:sz w:val="28"/>
          <w:szCs w:val="28"/>
          <w:lang w:eastAsia="ru-RU"/>
        </w:rPr>
        <w:t>Опыт работы в составе тренерского штаба и администрации сборной команды по дисциплине.</w:t>
      </w:r>
    </w:p>
    <w:p w:rsidR="00D37012" w:rsidRPr="00573D9F" w:rsidRDefault="00D37012" w:rsidP="00573D9F">
      <w:pPr>
        <w:pStyle w:val="ListParagraph"/>
        <w:spacing w:after="0" w:line="240" w:lineRule="auto"/>
        <w:ind w:right="3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012" w:rsidRPr="00573D9F" w:rsidRDefault="00D37012" w:rsidP="00573D9F">
      <w:pPr>
        <w:pStyle w:val="ListParagraph"/>
        <w:numPr>
          <w:ilvl w:val="1"/>
          <w:numId w:val="8"/>
        </w:numPr>
        <w:spacing w:after="0" w:line="240" w:lineRule="auto"/>
        <w:ind w:righ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D9F">
        <w:rPr>
          <w:rFonts w:ascii="Times New Roman" w:hAnsi="Times New Roman"/>
          <w:sz w:val="28"/>
          <w:szCs w:val="28"/>
          <w:lang w:eastAsia="ru-RU"/>
        </w:rPr>
        <w:t xml:space="preserve">Личный спортивный опыт </w:t>
      </w:r>
      <w:r>
        <w:rPr>
          <w:rFonts w:ascii="Times New Roman" w:hAnsi="Times New Roman"/>
          <w:sz w:val="28"/>
          <w:szCs w:val="28"/>
          <w:lang w:eastAsia="ru-RU"/>
        </w:rPr>
        <w:t xml:space="preserve">не менее </w:t>
      </w:r>
      <w:r w:rsidRPr="00573D9F">
        <w:rPr>
          <w:rFonts w:ascii="Times New Roman" w:hAnsi="Times New Roman"/>
          <w:sz w:val="28"/>
          <w:szCs w:val="28"/>
          <w:lang w:eastAsia="ru-RU"/>
        </w:rPr>
        <w:t>5 лет.</w:t>
      </w:r>
    </w:p>
    <w:p w:rsidR="00D37012" w:rsidRPr="00573D9F" w:rsidRDefault="00D37012" w:rsidP="00573D9F">
      <w:pPr>
        <w:pStyle w:val="ListParagraph"/>
        <w:spacing w:after="0" w:line="240" w:lineRule="auto"/>
        <w:ind w:left="0" w:right="3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012" w:rsidRPr="00573D9F" w:rsidRDefault="00D37012" w:rsidP="00573D9F">
      <w:pPr>
        <w:pStyle w:val="ListParagraph"/>
        <w:numPr>
          <w:ilvl w:val="1"/>
          <w:numId w:val="8"/>
        </w:numPr>
        <w:spacing w:after="0" w:line="240" w:lineRule="auto"/>
        <w:ind w:righ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D9F">
        <w:rPr>
          <w:rFonts w:ascii="Times New Roman" w:hAnsi="Times New Roman"/>
          <w:sz w:val="28"/>
          <w:szCs w:val="28"/>
          <w:lang w:eastAsia="ru-RU"/>
        </w:rPr>
        <w:t xml:space="preserve">Опыт работы в региональных сборных командах на всероссийских соревнованиях </w:t>
      </w:r>
      <w:r>
        <w:rPr>
          <w:rFonts w:ascii="Times New Roman" w:hAnsi="Times New Roman"/>
          <w:sz w:val="28"/>
          <w:szCs w:val="28"/>
          <w:lang w:eastAsia="ru-RU"/>
        </w:rPr>
        <w:t xml:space="preserve">не менее </w:t>
      </w:r>
      <w:r w:rsidRPr="00573D9F">
        <w:rPr>
          <w:rFonts w:ascii="Times New Roman" w:hAnsi="Times New Roman"/>
          <w:sz w:val="28"/>
          <w:szCs w:val="28"/>
          <w:lang w:eastAsia="ru-RU"/>
        </w:rPr>
        <w:t xml:space="preserve">3 </w:t>
      </w:r>
      <w:r>
        <w:rPr>
          <w:rFonts w:ascii="Times New Roman" w:hAnsi="Times New Roman"/>
          <w:sz w:val="28"/>
          <w:szCs w:val="28"/>
          <w:lang w:eastAsia="ru-RU"/>
        </w:rPr>
        <w:t>лет</w:t>
      </w:r>
      <w:r w:rsidRPr="00573D9F">
        <w:rPr>
          <w:rFonts w:ascii="Times New Roman" w:hAnsi="Times New Roman"/>
          <w:sz w:val="28"/>
          <w:szCs w:val="28"/>
          <w:lang w:eastAsia="ru-RU"/>
        </w:rPr>
        <w:t>.</w:t>
      </w:r>
    </w:p>
    <w:p w:rsidR="00D37012" w:rsidRPr="00573D9F" w:rsidRDefault="00D37012" w:rsidP="00573D9F">
      <w:pPr>
        <w:pStyle w:val="ListParagraph"/>
        <w:spacing w:after="0" w:line="240" w:lineRule="auto"/>
        <w:ind w:left="0" w:right="3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012" w:rsidRPr="00573D9F" w:rsidRDefault="00D37012" w:rsidP="00573D9F">
      <w:pPr>
        <w:pStyle w:val="ListParagraph"/>
        <w:numPr>
          <w:ilvl w:val="1"/>
          <w:numId w:val="8"/>
        </w:numPr>
        <w:spacing w:after="0" w:line="240" w:lineRule="auto"/>
        <w:ind w:righ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D9F">
        <w:rPr>
          <w:rFonts w:ascii="Times New Roman" w:hAnsi="Times New Roman"/>
          <w:sz w:val="28"/>
          <w:szCs w:val="28"/>
          <w:lang w:eastAsia="ru-RU"/>
        </w:rPr>
        <w:t xml:space="preserve">Опыт работы на международных соревнованиях (в качестве тренера, помощника, менеджера, спортсмена и т.п.) </w:t>
      </w:r>
      <w:r>
        <w:rPr>
          <w:rFonts w:ascii="Times New Roman" w:hAnsi="Times New Roman"/>
          <w:sz w:val="28"/>
          <w:szCs w:val="28"/>
          <w:lang w:eastAsia="ru-RU"/>
        </w:rPr>
        <w:t>не менее 2</w:t>
      </w:r>
      <w:r w:rsidRPr="00573D9F">
        <w:rPr>
          <w:rFonts w:ascii="Times New Roman" w:hAnsi="Times New Roman"/>
          <w:sz w:val="28"/>
          <w:szCs w:val="28"/>
          <w:lang w:eastAsia="ru-RU"/>
        </w:rPr>
        <w:t xml:space="preserve"> лет. В соответствии с п.1.1.</w:t>
      </w:r>
    </w:p>
    <w:p w:rsidR="00D37012" w:rsidRPr="00573D9F" w:rsidRDefault="00D37012" w:rsidP="00573D9F">
      <w:pPr>
        <w:pStyle w:val="ListParagraph"/>
        <w:spacing w:after="0" w:line="240" w:lineRule="auto"/>
        <w:ind w:left="0" w:right="3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012" w:rsidRPr="00573D9F" w:rsidRDefault="00D37012" w:rsidP="00573D9F">
      <w:pPr>
        <w:pStyle w:val="ListParagraph"/>
        <w:numPr>
          <w:ilvl w:val="1"/>
          <w:numId w:val="8"/>
        </w:numPr>
        <w:spacing w:after="0" w:line="240" w:lineRule="auto"/>
        <w:ind w:righ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D9F">
        <w:rPr>
          <w:rFonts w:ascii="Times New Roman" w:hAnsi="Times New Roman"/>
          <w:sz w:val="28"/>
          <w:szCs w:val="28"/>
          <w:lang w:eastAsia="ru-RU"/>
        </w:rPr>
        <w:t>Конкретные показатели работы в качестве тренера (при наличии нескольких кандидатур проводится сравнение по показателям):</w:t>
      </w:r>
    </w:p>
    <w:p w:rsidR="00D37012" w:rsidRPr="00573D9F" w:rsidRDefault="00D37012" w:rsidP="00573D9F">
      <w:pPr>
        <w:pStyle w:val="ListParagraph"/>
        <w:spacing w:after="0" w:line="240" w:lineRule="auto"/>
        <w:ind w:left="0" w:right="3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012" w:rsidRPr="00573D9F" w:rsidRDefault="00D37012" w:rsidP="00573D9F">
      <w:pPr>
        <w:pStyle w:val="ListParagraph"/>
        <w:spacing w:after="0" w:line="240" w:lineRule="auto"/>
        <w:ind w:left="0" w:righ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D9F">
        <w:rPr>
          <w:rFonts w:ascii="Times New Roman" w:hAnsi="Times New Roman"/>
          <w:sz w:val="28"/>
          <w:szCs w:val="28"/>
          <w:lang w:eastAsia="ru-RU"/>
        </w:rPr>
        <w:t>2.5.1. Количество воспитанников (региональных спортсменов) имеющих звания (на основании данных, указанных в представлении на спортивное звание):  - МС ______</w:t>
      </w:r>
    </w:p>
    <w:p w:rsidR="00D37012" w:rsidRDefault="00D37012" w:rsidP="00573D9F">
      <w:pPr>
        <w:pStyle w:val="ListParagraph"/>
        <w:spacing w:after="0" w:line="240" w:lineRule="auto"/>
        <w:ind w:left="360" w:righ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- МСМК _______</w:t>
      </w:r>
    </w:p>
    <w:p w:rsidR="00D37012" w:rsidRPr="00B24651" w:rsidRDefault="00D37012" w:rsidP="00573D9F">
      <w:pPr>
        <w:pStyle w:val="ListParagraph"/>
        <w:spacing w:after="0" w:line="240" w:lineRule="auto"/>
        <w:ind w:left="0" w:righ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2.5.2. Результаты воспитанников </w:t>
      </w:r>
      <w:r w:rsidRPr="00D034A1">
        <w:rPr>
          <w:rFonts w:ascii="Times New Roman" w:hAnsi="Times New Roman"/>
          <w:sz w:val="28"/>
          <w:szCs w:val="28"/>
          <w:lang w:eastAsia="ru-RU"/>
        </w:rPr>
        <w:t>на всероссийских соревнованиях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37012" w:rsidRDefault="00D37012" w:rsidP="00573D9F">
      <w:pPr>
        <w:pStyle w:val="ListParagraph"/>
        <w:spacing w:after="0" w:line="240" w:lineRule="auto"/>
        <w:ind w:left="1080" w:righ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места личные _______ </w:t>
      </w:r>
    </w:p>
    <w:p w:rsidR="00D37012" w:rsidRPr="009C2D94" w:rsidRDefault="00D37012" w:rsidP="00573D9F">
      <w:pPr>
        <w:pStyle w:val="ListParagraph"/>
        <w:spacing w:after="0" w:line="240" w:lineRule="auto"/>
        <w:ind w:left="1080" w:righ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места командные _______</w:t>
      </w:r>
    </w:p>
    <w:p w:rsidR="00D37012" w:rsidRPr="00B24651" w:rsidRDefault="00D37012" w:rsidP="00573D9F">
      <w:pPr>
        <w:pStyle w:val="ListParagraph"/>
        <w:spacing w:after="0" w:line="240" w:lineRule="auto"/>
        <w:ind w:left="0" w:righ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2.5.3. Результаты воспитанников </w:t>
      </w:r>
      <w:r w:rsidRPr="00D034A1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мировых</w:t>
      </w:r>
      <w:r w:rsidRPr="00D034A1">
        <w:rPr>
          <w:rFonts w:ascii="Times New Roman" w:hAnsi="Times New Roman"/>
          <w:sz w:val="28"/>
          <w:szCs w:val="28"/>
          <w:lang w:eastAsia="ru-RU"/>
        </w:rPr>
        <w:t xml:space="preserve"> соревнованиях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37012" w:rsidRDefault="00D37012" w:rsidP="00573D9F">
      <w:pPr>
        <w:pStyle w:val="ListParagraph"/>
        <w:spacing w:after="0" w:line="240" w:lineRule="auto"/>
        <w:ind w:left="1080" w:righ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места личные _______ </w:t>
      </w:r>
    </w:p>
    <w:p w:rsidR="00D37012" w:rsidRDefault="00D37012" w:rsidP="00573D9F">
      <w:pPr>
        <w:pStyle w:val="ListParagraph"/>
        <w:spacing w:after="0" w:line="240" w:lineRule="auto"/>
        <w:ind w:left="1080" w:righ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места командные _______</w:t>
      </w:r>
    </w:p>
    <w:p w:rsidR="00D37012" w:rsidRPr="00573D9F" w:rsidRDefault="00D37012" w:rsidP="00573D9F">
      <w:pPr>
        <w:spacing w:after="0" w:line="240" w:lineRule="auto"/>
        <w:ind w:righ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D9F">
        <w:rPr>
          <w:rFonts w:ascii="Times New Roman" w:hAnsi="Times New Roman"/>
          <w:sz w:val="28"/>
          <w:szCs w:val="28"/>
          <w:lang w:eastAsia="ru-RU"/>
        </w:rPr>
        <w:t xml:space="preserve">2.5.4. Результаты сборной команды России на мировых соревнованиях во    время работы тренера в сборной ( Не ниже первой трети турнирной таблицы. Выход из пределов первой трети – не более 1 раза за период работы. Неудовлетворительным считается средний результат за период работы, если он выходит за пределы первой трети среднего количества участников международных соревнований за рассматриваемый период) </w:t>
      </w:r>
    </w:p>
    <w:p w:rsidR="00D37012" w:rsidRPr="00573D9F" w:rsidRDefault="00D37012" w:rsidP="00573D9F">
      <w:pPr>
        <w:spacing w:after="0" w:line="240" w:lineRule="auto"/>
        <w:ind w:righ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D9F">
        <w:rPr>
          <w:rFonts w:ascii="Times New Roman" w:hAnsi="Times New Roman"/>
          <w:sz w:val="28"/>
          <w:szCs w:val="28"/>
          <w:lang w:eastAsia="ru-RU"/>
        </w:rPr>
        <w:t>2.5.5. Отсутствие взысканий (в том числе и на внутренних соревнованиях).</w:t>
      </w:r>
    </w:p>
    <w:p w:rsidR="00D37012" w:rsidRPr="00FC16E0" w:rsidRDefault="00D37012" w:rsidP="00573D9F">
      <w:pPr>
        <w:spacing w:after="0" w:line="240" w:lineRule="auto"/>
        <w:ind w:right="3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012" w:rsidRPr="00ED123C" w:rsidRDefault="00D37012" w:rsidP="00573D9F">
      <w:pPr>
        <w:spacing w:after="0" w:line="240" w:lineRule="auto"/>
        <w:ind w:right="375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2.6. Л</w:t>
      </w:r>
      <w:r w:rsidRPr="00ED123C">
        <w:rPr>
          <w:rStyle w:val="Strong"/>
          <w:rFonts w:ascii="Times New Roman" w:hAnsi="Times New Roman"/>
          <w:b w:val="0"/>
          <w:bCs/>
          <w:sz w:val="28"/>
          <w:szCs w:val="28"/>
        </w:rPr>
        <w:t>ичностные и деловые характеристики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>:</w:t>
      </w:r>
    </w:p>
    <w:p w:rsidR="00D37012" w:rsidRPr="00F60E0F" w:rsidRDefault="00D37012" w:rsidP="00573D9F">
      <w:pPr>
        <w:pStyle w:val="ListParagraph"/>
        <w:spacing w:after="0" w:line="240" w:lineRule="auto"/>
        <w:ind w:left="360" w:right="375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</w:rPr>
        <w:t>- целеустремленность, трудолюбие, организованность</w:t>
      </w:r>
    </w:p>
    <w:p w:rsidR="00D37012" w:rsidRPr="00F60E0F" w:rsidRDefault="00D37012" w:rsidP="00573D9F">
      <w:pPr>
        <w:pStyle w:val="ListParagraph"/>
        <w:spacing w:after="0" w:line="240" w:lineRule="auto"/>
        <w:ind w:left="360" w:righ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коммуникабельность и </w:t>
      </w:r>
      <w:r w:rsidRPr="00F60E0F">
        <w:rPr>
          <w:rFonts w:ascii="Times New Roman" w:hAnsi="Times New Roman"/>
          <w:sz w:val="28"/>
          <w:szCs w:val="28"/>
          <w:lang w:eastAsia="ru-RU"/>
        </w:rPr>
        <w:t>умение работать с людьми</w:t>
      </w:r>
    </w:p>
    <w:p w:rsidR="00D37012" w:rsidRDefault="00D37012" w:rsidP="00573D9F">
      <w:pPr>
        <w:pStyle w:val="ListParagraph"/>
        <w:spacing w:after="0" w:line="240" w:lineRule="auto"/>
        <w:ind w:left="360" w:right="375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</w:rPr>
        <w:t>- управленческие и организаторские навыки</w:t>
      </w:r>
    </w:p>
    <w:p w:rsidR="00D37012" w:rsidRDefault="00D37012" w:rsidP="00573D9F">
      <w:pPr>
        <w:pStyle w:val="ListParagraph"/>
        <w:spacing w:after="0" w:line="240" w:lineRule="auto"/>
        <w:ind w:left="0" w:right="375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</w:p>
    <w:p w:rsidR="00D37012" w:rsidRDefault="00D37012" w:rsidP="00573D9F">
      <w:pPr>
        <w:pStyle w:val="ListParagraph"/>
        <w:spacing w:after="0" w:line="240" w:lineRule="auto"/>
        <w:ind w:left="0" w:right="375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</w:rPr>
        <w:t>2.7. Дополнительные сведения (носят справочный характер</w:t>
      </w:r>
      <w:r w:rsidRPr="00270A9A"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>и в сравнении не учитываются).</w:t>
      </w:r>
    </w:p>
    <w:p w:rsidR="00D37012" w:rsidRDefault="00D37012" w:rsidP="00573D9F">
      <w:pPr>
        <w:pStyle w:val="ListParagraph"/>
        <w:spacing w:after="0" w:line="240" w:lineRule="auto"/>
        <w:ind w:left="0" w:right="375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</w:p>
    <w:p w:rsidR="00D37012" w:rsidRPr="00EC44E8" w:rsidRDefault="00D37012" w:rsidP="00573D9F">
      <w:pPr>
        <w:pStyle w:val="ListParagraph"/>
        <w:spacing w:after="0" w:line="240" w:lineRule="auto"/>
        <w:ind w:left="0" w:right="375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ED123C">
        <w:rPr>
          <w:rFonts w:ascii="Times New Roman" w:hAnsi="Times New Roman"/>
          <w:sz w:val="28"/>
          <w:szCs w:val="28"/>
          <w:lang w:eastAsia="ru-RU"/>
        </w:rPr>
        <w:t>ичные достижения в качестве спортсмена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37012" w:rsidRDefault="00D37012" w:rsidP="00573D9F">
      <w:pPr>
        <w:pStyle w:val="ListParagraph"/>
        <w:spacing w:after="0" w:line="240" w:lineRule="auto"/>
        <w:ind w:left="1080" w:righ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звание (разряд) ______</w:t>
      </w:r>
    </w:p>
    <w:p w:rsidR="00D37012" w:rsidRDefault="00D37012" w:rsidP="00573D9F">
      <w:pPr>
        <w:pStyle w:val="ListParagraph"/>
        <w:spacing w:after="0" w:line="240" w:lineRule="auto"/>
        <w:ind w:left="1080" w:righ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места на ЧР и КР личные_______ командные _______</w:t>
      </w:r>
    </w:p>
    <w:p w:rsidR="00D37012" w:rsidRDefault="00D37012" w:rsidP="00573D9F">
      <w:pPr>
        <w:pStyle w:val="ListParagraph"/>
        <w:spacing w:after="0" w:line="240" w:lineRule="auto"/>
        <w:ind w:left="1080" w:righ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места на ЧМ личные_______ командные _______</w:t>
      </w:r>
    </w:p>
    <w:p w:rsidR="00D37012" w:rsidRDefault="00D37012" w:rsidP="00573D9F">
      <w:pPr>
        <w:pStyle w:val="ListParagraph"/>
        <w:spacing w:after="0" w:line="240" w:lineRule="auto"/>
        <w:ind w:left="1080" w:right="3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012" w:rsidRDefault="00D37012" w:rsidP="00573D9F">
      <w:pPr>
        <w:pStyle w:val="ListParagraph"/>
        <w:spacing w:after="0" w:line="240" w:lineRule="auto"/>
        <w:ind w:left="0" w:right="375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2.9. Наличие с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>удейской категории ( да, нет)</w:t>
      </w:r>
    </w:p>
    <w:p w:rsidR="00D37012" w:rsidRPr="00EC44E8" w:rsidRDefault="00D37012" w:rsidP="00573D9F">
      <w:pPr>
        <w:pStyle w:val="ListParagraph"/>
        <w:spacing w:after="0" w:line="240" w:lineRule="auto"/>
        <w:ind w:left="0" w:right="375"/>
        <w:jc w:val="both"/>
        <w:rPr>
          <w:rStyle w:val="Strong"/>
          <w:rFonts w:ascii="Times New Roman" w:hAnsi="Times New Roman"/>
          <w:b w:val="0"/>
          <w:sz w:val="28"/>
          <w:szCs w:val="28"/>
          <w:lang w:eastAsia="ru-RU"/>
        </w:rPr>
      </w:pPr>
    </w:p>
    <w:p w:rsidR="00D37012" w:rsidRDefault="00D37012" w:rsidP="00573D9F">
      <w:pPr>
        <w:spacing w:after="0" w:line="240" w:lineRule="auto"/>
        <w:ind w:right="375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</w:rPr>
        <w:t>2.10. У</w:t>
      </w:r>
      <w:r w:rsidRPr="00FC16E0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тие в иных общественных советах при министерствах               (комитетах)</w:t>
      </w:r>
      <w:r w:rsidRPr="00FC16E0">
        <w:rPr>
          <w:rFonts w:ascii="Times New Roman" w:hAnsi="Times New Roman"/>
          <w:sz w:val="28"/>
          <w:szCs w:val="28"/>
        </w:rPr>
        <w:t xml:space="preserve"> по туризму,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6E0">
        <w:rPr>
          <w:rFonts w:ascii="Times New Roman" w:hAnsi="Times New Roman"/>
          <w:sz w:val="28"/>
          <w:szCs w:val="28"/>
        </w:rPr>
        <w:t>рыболовству,</w:t>
      </w:r>
      <w:r>
        <w:rPr>
          <w:rFonts w:ascii="Times New Roman" w:hAnsi="Times New Roman"/>
          <w:sz w:val="28"/>
          <w:szCs w:val="28"/>
        </w:rPr>
        <w:t xml:space="preserve"> охраны </w:t>
      </w:r>
      <w:r w:rsidRPr="00FC16E0">
        <w:rPr>
          <w:rFonts w:ascii="Times New Roman" w:hAnsi="Times New Roman"/>
          <w:sz w:val="28"/>
          <w:szCs w:val="28"/>
        </w:rPr>
        <w:t>природы и т</w:t>
      </w:r>
      <w:r>
        <w:rPr>
          <w:rFonts w:ascii="Times New Roman" w:hAnsi="Times New Roman"/>
          <w:sz w:val="28"/>
          <w:szCs w:val="28"/>
        </w:rPr>
        <w:t>.д.</w:t>
      </w:r>
    </w:p>
    <w:p w:rsidR="00D37012" w:rsidRDefault="00D37012" w:rsidP="00573D9F">
      <w:pPr>
        <w:spacing w:after="0" w:line="240" w:lineRule="auto"/>
        <w:ind w:right="375"/>
        <w:jc w:val="both"/>
        <w:rPr>
          <w:rFonts w:ascii="Times New Roman" w:hAnsi="Times New Roman"/>
          <w:sz w:val="28"/>
          <w:szCs w:val="28"/>
        </w:rPr>
      </w:pPr>
    </w:p>
    <w:p w:rsidR="00D37012" w:rsidRDefault="00D37012" w:rsidP="00573D9F">
      <w:pPr>
        <w:spacing w:after="0" w:line="240" w:lineRule="auto"/>
        <w:ind w:right="375"/>
        <w:jc w:val="both"/>
      </w:pPr>
      <w:r>
        <w:rPr>
          <w:rFonts w:ascii="Times New Roman" w:hAnsi="Times New Roman"/>
          <w:sz w:val="28"/>
          <w:szCs w:val="28"/>
        </w:rPr>
        <w:t>2.11. Ведомственные, государственные награды, звания и т.д.</w:t>
      </w:r>
    </w:p>
    <w:sectPr w:rsidR="00D37012" w:rsidSect="001A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58C"/>
    <w:multiLevelType w:val="hybridMultilevel"/>
    <w:tmpl w:val="7E00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9623C8"/>
    <w:multiLevelType w:val="hybridMultilevel"/>
    <w:tmpl w:val="F06C2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211A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B524F7D"/>
    <w:multiLevelType w:val="multilevel"/>
    <w:tmpl w:val="8C0E84C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6083B71"/>
    <w:multiLevelType w:val="multilevel"/>
    <w:tmpl w:val="42D0A67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565E2CC8"/>
    <w:multiLevelType w:val="multilevel"/>
    <w:tmpl w:val="717E64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66604591"/>
    <w:multiLevelType w:val="hybridMultilevel"/>
    <w:tmpl w:val="B4AE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0798D"/>
    <w:multiLevelType w:val="multilevel"/>
    <w:tmpl w:val="F0B8714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BC8"/>
    <w:rsid w:val="00003D82"/>
    <w:rsid w:val="000250DE"/>
    <w:rsid w:val="000728FE"/>
    <w:rsid w:val="0011158C"/>
    <w:rsid w:val="001332B9"/>
    <w:rsid w:val="00166C2A"/>
    <w:rsid w:val="001A0F24"/>
    <w:rsid w:val="00256029"/>
    <w:rsid w:val="00261BB9"/>
    <w:rsid w:val="00270A9A"/>
    <w:rsid w:val="002F21A0"/>
    <w:rsid w:val="00313BC8"/>
    <w:rsid w:val="00334EE9"/>
    <w:rsid w:val="00397DC3"/>
    <w:rsid w:val="003E3EAC"/>
    <w:rsid w:val="00402AB9"/>
    <w:rsid w:val="00477A98"/>
    <w:rsid w:val="00484436"/>
    <w:rsid w:val="004D09C1"/>
    <w:rsid w:val="004D13FD"/>
    <w:rsid w:val="00573D9F"/>
    <w:rsid w:val="00586304"/>
    <w:rsid w:val="0061635B"/>
    <w:rsid w:val="00625B0B"/>
    <w:rsid w:val="0064033C"/>
    <w:rsid w:val="00673C6C"/>
    <w:rsid w:val="00695111"/>
    <w:rsid w:val="006A0C35"/>
    <w:rsid w:val="00717844"/>
    <w:rsid w:val="007667F7"/>
    <w:rsid w:val="008D4D3A"/>
    <w:rsid w:val="0091154F"/>
    <w:rsid w:val="009253B2"/>
    <w:rsid w:val="009C2D94"/>
    <w:rsid w:val="00AA28E2"/>
    <w:rsid w:val="00B24651"/>
    <w:rsid w:val="00B24A15"/>
    <w:rsid w:val="00B41F3A"/>
    <w:rsid w:val="00BD4390"/>
    <w:rsid w:val="00BD734A"/>
    <w:rsid w:val="00BE2768"/>
    <w:rsid w:val="00C12947"/>
    <w:rsid w:val="00C808E9"/>
    <w:rsid w:val="00D034A1"/>
    <w:rsid w:val="00D36979"/>
    <w:rsid w:val="00D37012"/>
    <w:rsid w:val="00DA0275"/>
    <w:rsid w:val="00DD20AF"/>
    <w:rsid w:val="00E80DCF"/>
    <w:rsid w:val="00E96A57"/>
    <w:rsid w:val="00EC44E8"/>
    <w:rsid w:val="00ED123C"/>
    <w:rsid w:val="00ED55CC"/>
    <w:rsid w:val="00F23832"/>
    <w:rsid w:val="00F60E0F"/>
    <w:rsid w:val="00FC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13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3BC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BC8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2F21A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034A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3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660</Words>
  <Characters>3764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Светлана</dc:creator>
  <cp:keywords/>
  <dc:description/>
  <cp:lastModifiedBy>chinyakov.igor</cp:lastModifiedBy>
  <cp:revision>3</cp:revision>
  <cp:lastPrinted>2017-12-18T14:24:00Z</cp:lastPrinted>
  <dcterms:created xsi:type="dcterms:W3CDTF">2017-12-18T14:25:00Z</dcterms:created>
  <dcterms:modified xsi:type="dcterms:W3CDTF">2017-12-22T07:50:00Z</dcterms:modified>
</cp:coreProperties>
</file>